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0E" w:rsidRDefault="0059390E" w:rsidP="00AD4D19">
      <w:pPr>
        <w:pStyle w:val="PlainTex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90E" w:rsidRDefault="0059390E" w:rsidP="00AD4D19">
      <w:pPr>
        <w:pStyle w:val="PlainTex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</w:t>
      </w:r>
      <w:r w:rsidRPr="00345548">
        <w:rPr>
          <w:rFonts w:ascii="Times New Roman" w:hAnsi="Times New Roman" w:cs="Times New Roman"/>
          <w:b/>
          <w:sz w:val="28"/>
          <w:szCs w:val="28"/>
        </w:rPr>
        <w:t xml:space="preserve">одать заявление для участия в </w:t>
      </w:r>
      <w:r>
        <w:rPr>
          <w:rFonts w:ascii="Times New Roman" w:hAnsi="Times New Roman" w:cs="Times New Roman"/>
          <w:b/>
          <w:sz w:val="28"/>
          <w:szCs w:val="28"/>
        </w:rPr>
        <w:t>итоговом сочинении</w:t>
      </w:r>
    </w:p>
    <w:p w:rsidR="0059390E" w:rsidRPr="00345548" w:rsidRDefault="0059390E" w:rsidP="00D753BC">
      <w:pPr>
        <w:pStyle w:val="PlainTex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 и 2020 годах?</w:t>
      </w:r>
    </w:p>
    <w:p w:rsidR="0059390E" w:rsidRPr="00345548" w:rsidRDefault="0059390E" w:rsidP="00AD4D19">
      <w:pPr>
        <w:pStyle w:val="PlainText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90E" w:rsidRPr="00CB0A8D" w:rsidRDefault="0059390E" w:rsidP="00AD4D19">
      <w:pPr>
        <w:ind w:left="360"/>
        <w:jc w:val="both"/>
        <w:textAlignment w:val="baseline"/>
        <w:rPr>
          <w:color w:val="444444"/>
          <w:sz w:val="28"/>
          <w:szCs w:val="28"/>
        </w:rPr>
      </w:pPr>
    </w:p>
    <w:p w:rsidR="0059390E" w:rsidRDefault="0059390E" w:rsidP="00D753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B0A8D">
        <w:rPr>
          <w:color w:val="444444"/>
          <w:sz w:val="28"/>
          <w:szCs w:val="28"/>
        </w:rPr>
        <w:t>С</w:t>
      </w:r>
      <w:r w:rsidRPr="00CB0A8D">
        <w:rPr>
          <w:rStyle w:val="apple-converted-space"/>
          <w:color w:val="444444"/>
          <w:sz w:val="28"/>
          <w:szCs w:val="28"/>
        </w:rPr>
        <w:t> </w:t>
      </w:r>
      <w:r w:rsidRPr="00CB0A8D">
        <w:rPr>
          <w:rStyle w:val="Strong"/>
          <w:color w:val="444444"/>
          <w:sz w:val="28"/>
          <w:szCs w:val="28"/>
          <w:bdr w:val="none" w:sz="0" w:space="0" w:color="auto" w:frame="1"/>
        </w:rPr>
        <w:t>02 октября 201</w:t>
      </w:r>
      <w:r>
        <w:rPr>
          <w:rStyle w:val="Strong"/>
          <w:color w:val="444444"/>
          <w:sz w:val="28"/>
          <w:szCs w:val="28"/>
          <w:bdr w:val="none" w:sz="0" w:space="0" w:color="auto" w:frame="1"/>
        </w:rPr>
        <w:t>9</w:t>
      </w:r>
      <w:r w:rsidRPr="00CB0A8D">
        <w:rPr>
          <w:rStyle w:val="Strong"/>
          <w:color w:val="444444"/>
          <w:sz w:val="28"/>
          <w:szCs w:val="28"/>
          <w:bdr w:val="none" w:sz="0" w:space="0" w:color="auto" w:frame="1"/>
        </w:rPr>
        <w:t xml:space="preserve"> года</w:t>
      </w:r>
      <w:r w:rsidRPr="00CB0A8D">
        <w:rPr>
          <w:rStyle w:val="apple-converted-space"/>
          <w:color w:val="444444"/>
          <w:sz w:val="28"/>
          <w:szCs w:val="28"/>
        </w:rPr>
        <w:t> </w:t>
      </w:r>
      <w:r w:rsidRPr="00CB0A8D">
        <w:rPr>
          <w:color w:val="444444"/>
          <w:sz w:val="28"/>
          <w:szCs w:val="28"/>
        </w:rPr>
        <w:t xml:space="preserve"> стартует прием заявлений на участие в итоговом сочинении (изложении).</w:t>
      </w:r>
    </w:p>
    <w:p w:rsidR="0059390E" w:rsidRPr="00CB0A8D" w:rsidRDefault="0059390E" w:rsidP="009E571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B0A8D">
        <w:rPr>
          <w:color w:val="444444"/>
          <w:sz w:val="28"/>
          <w:szCs w:val="28"/>
        </w:rPr>
        <w:t>ИТОГОВОЕ СОЧИНЕНИЕ (ИЗЛОЖЕНИЕ) КАК УСЛОВИЕ ДОПУСКА К ГИА проводится для обучающихся XI (XII) классов, в том числе для:</w:t>
      </w:r>
    </w:p>
    <w:p w:rsidR="0059390E" w:rsidRPr="00CB0A8D" w:rsidRDefault="0059390E" w:rsidP="009E571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B0A8D">
        <w:rPr>
          <w:color w:val="444444"/>
          <w:sz w:val="28"/>
          <w:szCs w:val="28"/>
        </w:rPr>
        <w:t>-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:rsidR="0059390E" w:rsidRPr="00CB0A8D" w:rsidRDefault="0059390E" w:rsidP="009E571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B0A8D">
        <w:rPr>
          <w:color w:val="444444"/>
          <w:sz w:val="28"/>
          <w:szCs w:val="28"/>
        </w:rPr>
        <w:t>- 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 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образовании);</w:t>
      </w:r>
    </w:p>
    <w:p w:rsidR="0059390E" w:rsidRPr="00CB0A8D" w:rsidRDefault="0059390E" w:rsidP="009E571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B0A8D">
        <w:rPr>
          <w:color w:val="444444"/>
          <w:sz w:val="28"/>
          <w:szCs w:val="28"/>
        </w:rPr>
        <w:t>-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9390E" w:rsidRPr="00CB0A8D" w:rsidRDefault="0059390E" w:rsidP="009E571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B0A8D">
        <w:rPr>
          <w:color w:val="444444"/>
          <w:sz w:val="28"/>
          <w:szCs w:val="28"/>
        </w:rPr>
        <w:t>- 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59390E" w:rsidRPr="00CB0A8D" w:rsidRDefault="0059390E" w:rsidP="00D753BC">
      <w:pPr>
        <w:pStyle w:val="NormalWeb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444444"/>
          <w:sz w:val="28"/>
          <w:szCs w:val="28"/>
        </w:rPr>
      </w:pPr>
      <w:r>
        <w:rPr>
          <w:rStyle w:val="ucoz-forum-post"/>
          <w:rFonts w:ascii="Arial" w:hAnsi="Arial" w:cs="Arial"/>
          <w:b/>
          <w:bCs/>
          <w:i/>
          <w:iCs/>
          <w:color w:val="333333"/>
          <w:shd w:val="clear" w:color="auto" w:fill="FAFAFA"/>
        </w:rPr>
        <w:t>Официальные сроки проведения итогового сочинения (изложения) в 2019-2020 учебном году будут следующие: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FF0000"/>
          <w:shd w:val="clear" w:color="auto" w:fill="FAFAFA"/>
        </w:rPr>
        <w:t>в первую среду декабря (04.12.2019); </w:t>
      </w:r>
      <w:r>
        <w:rPr>
          <w:rFonts w:ascii="Arial" w:hAnsi="Arial" w:cs="Arial"/>
          <w:b/>
          <w:bCs/>
          <w:color w:val="FF0000"/>
          <w:shd w:val="clear" w:color="auto" w:fill="FAFAFA"/>
        </w:rPr>
        <w:br/>
      </w:r>
      <w:r>
        <w:rPr>
          <w:rFonts w:ascii="Arial" w:hAnsi="Arial" w:cs="Arial"/>
          <w:b/>
          <w:bCs/>
          <w:color w:val="FF0000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FF0000"/>
          <w:shd w:val="clear" w:color="auto" w:fill="FAFAFA"/>
        </w:rPr>
        <w:t>первую среду февраля (05.02.2020);</w:t>
      </w:r>
      <w:r>
        <w:rPr>
          <w:rFonts w:ascii="Arial" w:hAnsi="Arial" w:cs="Arial"/>
          <w:b/>
          <w:bCs/>
          <w:color w:val="FF0000"/>
          <w:shd w:val="clear" w:color="auto" w:fill="FAFAFA"/>
        </w:rPr>
        <w:br/>
      </w:r>
      <w:r>
        <w:rPr>
          <w:rFonts w:ascii="Arial" w:hAnsi="Arial" w:cs="Arial"/>
          <w:b/>
          <w:bCs/>
          <w:color w:val="FF0000"/>
          <w:shd w:val="clear" w:color="auto" w:fill="FAFAFA"/>
        </w:rPr>
        <w:br/>
      </w:r>
      <w:r>
        <w:rPr>
          <w:rStyle w:val="ucoz-forum-post"/>
          <w:rFonts w:ascii="Arial" w:hAnsi="Arial" w:cs="Arial"/>
          <w:b/>
          <w:bCs/>
          <w:color w:val="FF0000"/>
          <w:shd w:val="clear" w:color="auto" w:fill="FAFAFA"/>
        </w:rPr>
        <w:t>первую рабочую среду мая (06.05.2020).</w:t>
      </w:r>
      <w:r>
        <w:rPr>
          <w:rFonts w:ascii="Arial" w:hAnsi="Arial" w:cs="Arial"/>
          <w:b/>
          <w:bCs/>
          <w:color w:val="333333"/>
          <w:shd w:val="clear" w:color="auto" w:fill="FAFAFA"/>
        </w:rPr>
        <w:br/>
      </w:r>
      <w:r w:rsidRPr="00CB0A8D">
        <w:rPr>
          <w:color w:val="444444"/>
          <w:sz w:val="28"/>
          <w:szCs w:val="28"/>
        </w:rPr>
        <w:t>Вправе участвовать в дополнительные сроки:</w:t>
      </w:r>
    </w:p>
    <w:p w:rsidR="0059390E" w:rsidRPr="00CB0A8D" w:rsidRDefault="0059390E" w:rsidP="00AD4D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B0A8D">
        <w:rPr>
          <w:color w:val="444444"/>
          <w:sz w:val="28"/>
          <w:szCs w:val="28"/>
        </w:rPr>
        <w:t>- обучающиеся, получившие «незачет» (не более 2-х раз); </w:t>
      </w:r>
    </w:p>
    <w:p w:rsidR="0059390E" w:rsidRPr="00CB0A8D" w:rsidRDefault="0059390E" w:rsidP="00AD4D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B0A8D">
        <w:rPr>
          <w:color w:val="444444"/>
          <w:sz w:val="28"/>
          <w:szCs w:val="28"/>
        </w:rPr>
        <w:t>- обучающиеся и другие категории участников итогового сочинения (изложения), не явившиеся на итоговое сочинение (изложение) по уважительной причине; </w:t>
      </w:r>
    </w:p>
    <w:p w:rsidR="0059390E" w:rsidRPr="00CB0A8D" w:rsidRDefault="0059390E" w:rsidP="00AD4D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B0A8D">
        <w:rPr>
          <w:color w:val="444444"/>
          <w:sz w:val="28"/>
          <w:szCs w:val="28"/>
        </w:rPr>
        <w:t>- обучающиеся и другие категории участников итогового сочинения (изложения), не завершившие сдачу итогового сочинения (изложения) по уважительной причине. </w:t>
      </w:r>
    </w:p>
    <w:p w:rsidR="0059390E" w:rsidRPr="00CB0A8D" w:rsidRDefault="0059390E" w:rsidP="00A756FD">
      <w:pPr>
        <w:pStyle w:val="Heading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CB0A8D">
        <w:rPr>
          <w:b w:val="0"/>
          <w:bCs w:val="0"/>
          <w:color w:val="444444"/>
          <w:sz w:val="28"/>
          <w:szCs w:val="28"/>
        </w:rPr>
        <w:t>ПОРЯДОК ПОДАЧИ ЗАЯВЛЕНИЯ НА УЧАСТИЕ В ИТОГОВОМ СОЧИНЕНИИ (ИЗЛОЖЕНИИ)</w:t>
      </w:r>
    </w:p>
    <w:p w:rsidR="0059390E" w:rsidRPr="00CB0A8D" w:rsidRDefault="0059390E" w:rsidP="00A756F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B0A8D">
        <w:rPr>
          <w:color w:val="444444"/>
          <w:sz w:val="28"/>
          <w:szCs w:val="28"/>
        </w:rPr>
        <w:t>Для участия в итоговом сочинении (изложении) участники подают заявление не позднее чем за две недели до начала проведения итогового сочинения (изложения).</w:t>
      </w:r>
    </w:p>
    <w:p w:rsidR="0059390E" w:rsidRDefault="0059390E" w:rsidP="00A756F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B0A8D">
        <w:rPr>
          <w:color w:val="444444"/>
          <w:sz w:val="28"/>
          <w:szCs w:val="28"/>
        </w:rPr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 </w:t>
      </w:r>
    </w:p>
    <w:p w:rsidR="0059390E" w:rsidRPr="00CB0A8D" w:rsidRDefault="0059390E" w:rsidP="00A756F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B0A8D">
        <w:rPr>
          <w:color w:val="444444"/>
          <w:sz w:val="28"/>
          <w:szCs w:val="28"/>
        </w:rPr>
        <w:t>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59390E" w:rsidRPr="00AD4D19" w:rsidRDefault="0059390E" w:rsidP="00A756F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B0A8D">
        <w:rPr>
          <w:color w:val="444444"/>
          <w:sz w:val="28"/>
          <w:szCs w:val="28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</w:t>
      </w:r>
      <w:r>
        <w:rPr>
          <w:color w:val="444444"/>
          <w:sz w:val="28"/>
          <w:szCs w:val="28"/>
        </w:rPr>
        <w:t xml:space="preserve"> </w:t>
      </w:r>
      <w:r w:rsidRPr="0034554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управлении образования администрации города Невинномысска по адресу: </w:t>
      </w:r>
      <w:r w:rsidRPr="00EA5D8F">
        <w:rPr>
          <w:sz w:val="28"/>
          <w:szCs w:val="28"/>
          <w:lang w:eastAsia="en-US"/>
        </w:rPr>
        <w:t>Ставропольский край,</w:t>
      </w:r>
      <w:r w:rsidRPr="00EA5D8F">
        <w:rPr>
          <w:sz w:val="28"/>
          <w:szCs w:val="28"/>
        </w:rPr>
        <w:t xml:space="preserve"> </w:t>
      </w:r>
      <w:r w:rsidRPr="00EA5D8F">
        <w:rPr>
          <w:sz w:val="28"/>
          <w:szCs w:val="28"/>
          <w:lang w:eastAsia="en-US"/>
        </w:rPr>
        <w:t>город Невинномысск, улица Гагарина, 55</w:t>
      </w:r>
      <w:r>
        <w:rPr>
          <w:sz w:val="28"/>
          <w:szCs w:val="28"/>
          <w:lang w:eastAsia="en-US"/>
        </w:rPr>
        <w:t xml:space="preserve"> (каб. 5)</w:t>
      </w:r>
      <w:r w:rsidRPr="00EA5D8F">
        <w:rPr>
          <w:sz w:val="28"/>
          <w:szCs w:val="28"/>
          <w:lang w:eastAsia="en-US"/>
        </w:rPr>
        <w:t>.</w:t>
      </w:r>
    </w:p>
    <w:p w:rsidR="0059390E" w:rsidRPr="00EA5D8F" w:rsidRDefault="0059390E" w:rsidP="00A756FD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 xml:space="preserve">График работы: </w:t>
      </w:r>
    </w:p>
    <w:p w:rsidR="0059390E" w:rsidRPr="00EA5D8F" w:rsidRDefault="0059390E" w:rsidP="00A756FD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>понедельник-пятница с 8.30 до 17.30;</w:t>
      </w:r>
    </w:p>
    <w:p w:rsidR="0059390E" w:rsidRPr="00EA5D8F" w:rsidRDefault="0059390E" w:rsidP="00A756FD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>приемные дни: понедельник – пятница с 9.00 до 17.00;</w:t>
      </w:r>
    </w:p>
    <w:p w:rsidR="0059390E" w:rsidRPr="00EA5D8F" w:rsidRDefault="0059390E" w:rsidP="00A756FD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>перерыв с 13.00 до 14.00;</w:t>
      </w:r>
    </w:p>
    <w:p w:rsidR="0059390E" w:rsidRPr="00EA5D8F" w:rsidRDefault="0059390E" w:rsidP="00A756FD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>выходные дни – суббота, воскресенье.</w:t>
      </w:r>
    </w:p>
    <w:p w:rsidR="0059390E" w:rsidRPr="00EA5D8F" w:rsidRDefault="0059390E" w:rsidP="00A756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 xml:space="preserve">Контактный телефон: </w:t>
      </w:r>
      <w:r w:rsidRPr="00EA5D8F">
        <w:rPr>
          <w:sz w:val="28"/>
          <w:szCs w:val="28"/>
        </w:rPr>
        <w:t xml:space="preserve">(86554) </w:t>
      </w:r>
      <w:r w:rsidRPr="00EA5D8F">
        <w:rPr>
          <w:color w:val="000000"/>
          <w:sz w:val="28"/>
          <w:szCs w:val="28"/>
        </w:rPr>
        <w:t>6-08-49.</w:t>
      </w:r>
    </w:p>
    <w:p w:rsidR="0059390E" w:rsidRPr="00CB0A8D" w:rsidRDefault="0059390E" w:rsidP="009E5714">
      <w:pPr>
        <w:pStyle w:val="Heading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CB0A8D">
        <w:rPr>
          <w:b w:val="0"/>
          <w:bCs w:val="0"/>
          <w:color w:val="444444"/>
          <w:sz w:val="28"/>
          <w:szCs w:val="28"/>
        </w:rPr>
        <w:t>ОЗНАКОМЛЕНИЕ С РЕЗУЛЬТАТАМИ ИТОГОВОГО СОЧИНЕНИЯ (ИЗЛОЖЕНИЯ) И СРОК ДЕЙСТВИЯ ИТОГОВОГО СОЧИНЕНИЯ</w:t>
      </w:r>
    </w:p>
    <w:p w:rsidR="0059390E" w:rsidRPr="00CB0A8D" w:rsidRDefault="0059390E" w:rsidP="009E571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B0A8D">
        <w:rPr>
          <w:color w:val="444444"/>
          <w:sz w:val="28"/>
          <w:szCs w:val="28"/>
        </w:rPr>
        <w:t>С результатами итогового сочинения (изложения) участники могут ознакомиться в пунктах проведения итогового сочинения (изложения) по истечении семи календарных дней со дня написания итогового сочинения (изложения).</w:t>
      </w:r>
    </w:p>
    <w:p w:rsidR="0059390E" w:rsidRPr="00CB0A8D" w:rsidRDefault="0059390E" w:rsidP="009E571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B0A8D">
        <w:rPr>
          <w:color w:val="444444"/>
          <w:sz w:val="28"/>
          <w:szCs w:val="28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 </w:t>
      </w:r>
      <w:r w:rsidRPr="00CB0A8D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      </w:t>
      </w:r>
      <w:r w:rsidRPr="00CB0A8D">
        <w:rPr>
          <w:color w:val="444444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59390E" w:rsidRDefault="0059390E" w:rsidP="00A756FD">
      <w:pPr>
        <w:pStyle w:val="Heading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</w:p>
    <w:p w:rsidR="0059390E" w:rsidRPr="00CB0A8D" w:rsidRDefault="0059390E" w:rsidP="00AD4D19">
      <w:pPr>
        <w:pStyle w:val="Heading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  <w:r w:rsidRPr="00CB0A8D">
        <w:rPr>
          <w:b w:val="0"/>
          <w:bCs w:val="0"/>
          <w:color w:val="444444"/>
          <w:sz w:val="28"/>
          <w:szCs w:val="28"/>
        </w:rPr>
        <w:t>ИЗЛОЖЕНИЕ ВПРАВЕ ПИСАТЬ СЛЕДУЮЩИЕ КАТЕГОРИИ ЛИЦ:</w:t>
      </w:r>
    </w:p>
    <w:p w:rsidR="0059390E" w:rsidRPr="00CB0A8D" w:rsidRDefault="0059390E" w:rsidP="00AD4D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B0A8D">
        <w:rPr>
          <w:color w:val="444444"/>
          <w:sz w:val="28"/>
          <w:szCs w:val="28"/>
        </w:rPr>
        <w:t>- обучающиеся с ограниченными возможностями здоровья, дети-инвалиды и инвалиды;</w:t>
      </w:r>
      <w:r w:rsidRPr="00CB0A8D">
        <w:rPr>
          <w:color w:val="444444"/>
          <w:sz w:val="28"/>
          <w:szCs w:val="28"/>
        </w:rPr>
        <w:br/>
        <w:t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r w:rsidRPr="00CB0A8D">
        <w:rPr>
          <w:color w:val="444444"/>
          <w:sz w:val="28"/>
          <w:szCs w:val="28"/>
        </w:rPr>
        <w:br/>
        <w:t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59390E" w:rsidRDefault="0059390E" w:rsidP="00AD4D19">
      <w:pPr>
        <w:pStyle w:val="Heading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444444"/>
          <w:sz w:val="28"/>
          <w:szCs w:val="28"/>
        </w:rPr>
      </w:pPr>
    </w:p>
    <w:p w:rsidR="0059390E" w:rsidRDefault="0059390E" w:rsidP="00AD4D19">
      <w:pPr>
        <w:pStyle w:val="Title"/>
        <w:ind w:left="3969"/>
        <w:jc w:val="both"/>
        <w:rPr>
          <w:b w:val="0"/>
          <w:sz w:val="24"/>
          <w:u w:val="none"/>
        </w:rPr>
      </w:pPr>
    </w:p>
    <w:sectPr w:rsidR="0059390E" w:rsidSect="00B8159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A5B93"/>
    <w:multiLevelType w:val="multilevel"/>
    <w:tmpl w:val="B734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A27"/>
    <w:rsid w:val="000F4263"/>
    <w:rsid w:val="001070E7"/>
    <w:rsid w:val="0013383F"/>
    <w:rsid w:val="001939A5"/>
    <w:rsid w:val="00197D36"/>
    <w:rsid w:val="002869EF"/>
    <w:rsid w:val="00337338"/>
    <w:rsid w:val="00337DB0"/>
    <w:rsid w:val="00345548"/>
    <w:rsid w:val="00351F5E"/>
    <w:rsid w:val="00360652"/>
    <w:rsid w:val="00391ABF"/>
    <w:rsid w:val="00400655"/>
    <w:rsid w:val="00443075"/>
    <w:rsid w:val="004952D5"/>
    <w:rsid w:val="005165E6"/>
    <w:rsid w:val="00530DBF"/>
    <w:rsid w:val="0059390E"/>
    <w:rsid w:val="005F7FD2"/>
    <w:rsid w:val="00654287"/>
    <w:rsid w:val="008176DF"/>
    <w:rsid w:val="009E5714"/>
    <w:rsid w:val="00A57BF9"/>
    <w:rsid w:val="00A756FD"/>
    <w:rsid w:val="00AD4D19"/>
    <w:rsid w:val="00AE1998"/>
    <w:rsid w:val="00B0156F"/>
    <w:rsid w:val="00B46A27"/>
    <w:rsid w:val="00B8159C"/>
    <w:rsid w:val="00CB0A8D"/>
    <w:rsid w:val="00CC10A5"/>
    <w:rsid w:val="00D06DFB"/>
    <w:rsid w:val="00D7199B"/>
    <w:rsid w:val="00D753BC"/>
    <w:rsid w:val="00E17A66"/>
    <w:rsid w:val="00EA5D8F"/>
    <w:rsid w:val="00F1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27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CB0A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CB0A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0A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0A8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Title">
    <w:name w:val="Title"/>
    <w:basedOn w:val="Normal"/>
    <w:link w:val="TitleChar"/>
    <w:uiPriority w:val="99"/>
    <w:qFormat/>
    <w:rsid w:val="00B46A27"/>
    <w:pPr>
      <w:jc w:val="center"/>
    </w:pPr>
    <w:rPr>
      <w:b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B46A27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PlainText">
    <w:name w:val="Plain Text"/>
    <w:basedOn w:val="Normal"/>
    <w:link w:val="PlainTextChar"/>
    <w:uiPriority w:val="99"/>
    <w:rsid w:val="00B46A2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46A27"/>
    <w:rPr>
      <w:rFonts w:ascii="Courier New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46A27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6A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1 уровень"/>
    <w:basedOn w:val="ListParagraph"/>
    <w:uiPriority w:val="99"/>
    <w:rsid w:val="00654287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654287"/>
    <w:pPr>
      <w:ind w:left="720"/>
    </w:pPr>
    <w:rPr>
      <w:rFonts w:eastAsia="Calibri"/>
      <w:sz w:val="24"/>
    </w:rPr>
  </w:style>
  <w:style w:type="character" w:customStyle="1" w:styleId="ListParagraphChar">
    <w:name w:val="List Paragraph Char"/>
    <w:link w:val="ListParagraph"/>
    <w:uiPriority w:val="99"/>
    <w:locked/>
    <w:rsid w:val="00654287"/>
    <w:rPr>
      <w:rFonts w:ascii="Times New Roman" w:hAnsi="Times New Roman"/>
      <w:sz w:val="24"/>
      <w:lang w:eastAsia="ru-RU"/>
    </w:rPr>
  </w:style>
  <w:style w:type="paragraph" w:styleId="NormalWeb">
    <w:name w:val="Normal (Web)"/>
    <w:basedOn w:val="Normal"/>
    <w:uiPriority w:val="99"/>
    <w:rsid w:val="00B8159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8159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B0A8D"/>
    <w:rPr>
      <w:rFonts w:cs="Times New Roman"/>
    </w:rPr>
  </w:style>
  <w:style w:type="character" w:styleId="Strong">
    <w:name w:val="Strong"/>
    <w:basedOn w:val="DefaultParagraphFont"/>
    <w:uiPriority w:val="99"/>
    <w:qFormat/>
    <w:rsid w:val="00CB0A8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B0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A8D"/>
    <w:rPr>
      <w:rFonts w:ascii="Tahoma" w:hAnsi="Tahoma" w:cs="Tahoma"/>
      <w:sz w:val="16"/>
      <w:szCs w:val="16"/>
      <w:lang w:eastAsia="ru-RU"/>
    </w:rPr>
  </w:style>
  <w:style w:type="character" w:customStyle="1" w:styleId="ucoz-forum-post">
    <w:name w:val="ucoz-forum-post"/>
    <w:basedOn w:val="DefaultParagraphFont"/>
    <w:uiPriority w:val="99"/>
    <w:rsid w:val="00A756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802</Words>
  <Characters>4572</Characters>
  <Application>Microsoft Office Outlook</Application>
  <DocSecurity>0</DocSecurity>
  <Lines>0</Lines>
  <Paragraphs>0</Paragraphs>
  <ScaleCrop>false</ScaleCrop>
  <Company>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nach-oo</dc:creator>
  <cp:keywords/>
  <dc:description/>
  <cp:lastModifiedBy>Зувуч</cp:lastModifiedBy>
  <cp:revision>8</cp:revision>
  <dcterms:created xsi:type="dcterms:W3CDTF">2015-10-26T09:01:00Z</dcterms:created>
  <dcterms:modified xsi:type="dcterms:W3CDTF">2019-09-16T07:46:00Z</dcterms:modified>
</cp:coreProperties>
</file>